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AD" w:rsidRDefault="0080423D">
      <w:pPr>
        <w:pStyle w:val="Heading3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1466850" cy="5428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37" cy="55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23D" w:rsidRPr="0080423D" w:rsidRDefault="0080423D" w:rsidP="0080423D">
      <w:pPr>
        <w:rPr>
          <w:lang w:val="en-US"/>
        </w:rPr>
      </w:pPr>
    </w:p>
    <w:p w:rsidR="00F217EC" w:rsidRDefault="00F217EC">
      <w:pPr>
        <w:pStyle w:val="Heading3"/>
      </w:pPr>
      <w:r>
        <w:t>ΥΠΕΥΘΥΝΗ ΔΗΛΩΣΗ</w:t>
      </w:r>
    </w:p>
    <w:p w:rsidR="00F217EC" w:rsidRDefault="00F217EC">
      <w:pPr>
        <w:pStyle w:val="Header"/>
        <w:tabs>
          <w:tab w:val="clear" w:pos="4153"/>
          <w:tab w:val="clear" w:pos="8306"/>
        </w:tabs>
      </w:pPr>
    </w:p>
    <w:p w:rsidR="00F217EC" w:rsidRDefault="00F217EC">
      <w:pPr>
        <w:pStyle w:val="BodyText"/>
        <w:jc w:val="left"/>
        <w:rPr>
          <w:sz w:val="22"/>
        </w:rPr>
      </w:pPr>
    </w:p>
    <w:p w:rsidR="00F217EC" w:rsidRDefault="00F217EC">
      <w:pPr>
        <w:rPr>
          <w:rFonts w:ascii="Arial" w:hAnsi="Arial"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00"/>
        <w:gridCol w:w="29"/>
        <w:gridCol w:w="751"/>
        <w:gridCol w:w="2418"/>
        <w:gridCol w:w="251"/>
        <w:gridCol w:w="360"/>
        <w:gridCol w:w="47"/>
        <w:gridCol w:w="673"/>
        <w:gridCol w:w="47"/>
        <w:gridCol w:w="540"/>
        <w:gridCol w:w="540"/>
        <w:gridCol w:w="1291"/>
        <w:gridCol w:w="1753"/>
      </w:tblGrid>
      <w:tr w:rsidR="00F217EC" w:rsidTr="00D87433">
        <w:trPr>
          <w:cantSplit/>
          <w:trHeight w:val="415"/>
        </w:trPr>
        <w:tc>
          <w:tcPr>
            <w:tcW w:w="1368" w:type="dxa"/>
          </w:tcPr>
          <w:p w:rsidR="00F217EC" w:rsidRDefault="00F217EC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ΠΡΟΣ:</w:t>
            </w:r>
          </w:p>
        </w:tc>
        <w:tc>
          <w:tcPr>
            <w:tcW w:w="9000" w:type="dxa"/>
            <w:gridSpan w:val="13"/>
          </w:tcPr>
          <w:p w:rsidR="00F217EC" w:rsidRDefault="005D22E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>Κ.Ο.Ε.Α.Σ</w:t>
            </w:r>
          </w:p>
        </w:tc>
      </w:tr>
      <w:tr w:rsidR="00F217EC" w:rsidTr="00D87433">
        <w:trPr>
          <w:cantSplit/>
          <w:trHeight w:val="415"/>
        </w:trPr>
        <w:tc>
          <w:tcPr>
            <w:tcW w:w="1368" w:type="dxa"/>
          </w:tcPr>
          <w:p w:rsidR="00F217EC" w:rsidRDefault="00F217EC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5"/>
          </w:tcPr>
          <w:p w:rsidR="00F217EC" w:rsidRDefault="00F217E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F217EC" w:rsidRDefault="00F217EC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5"/>
          </w:tcPr>
          <w:p w:rsidR="00F217EC" w:rsidRDefault="00F217EC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F217EC" w:rsidTr="00D87433">
        <w:trPr>
          <w:cantSplit/>
          <w:trHeight w:val="99"/>
        </w:trPr>
        <w:tc>
          <w:tcPr>
            <w:tcW w:w="2448" w:type="dxa"/>
            <w:gridSpan w:val="4"/>
          </w:tcPr>
          <w:p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0"/>
          </w:tcPr>
          <w:p w:rsidR="00F217EC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F217EC" w:rsidTr="00D87433">
        <w:trPr>
          <w:cantSplit/>
          <w:trHeight w:val="99"/>
        </w:trPr>
        <w:tc>
          <w:tcPr>
            <w:tcW w:w="2448" w:type="dxa"/>
            <w:gridSpan w:val="4"/>
          </w:tcPr>
          <w:p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0"/>
          </w:tcPr>
          <w:p w:rsidR="00F217EC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F217EC" w:rsidTr="00D87433">
        <w:trPr>
          <w:cantSplit/>
        </w:trPr>
        <w:tc>
          <w:tcPr>
            <w:tcW w:w="2448" w:type="dxa"/>
            <w:gridSpan w:val="4"/>
          </w:tcPr>
          <w:p w:rsidR="00F217EC" w:rsidRDefault="00F217EC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Ημερομηνία γέννησης: </w:t>
            </w:r>
          </w:p>
        </w:tc>
        <w:tc>
          <w:tcPr>
            <w:tcW w:w="7920" w:type="dxa"/>
            <w:gridSpan w:val="10"/>
          </w:tcPr>
          <w:p w:rsidR="00F217EC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F217EC" w:rsidTr="00D87433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EC" w:rsidRDefault="00F217E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 w:rsidTr="00D87433">
        <w:trPr>
          <w:cantSplit/>
        </w:trPr>
        <w:tc>
          <w:tcPr>
            <w:tcW w:w="2448" w:type="dxa"/>
            <w:gridSpan w:val="4"/>
          </w:tcPr>
          <w:p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217EC" w:rsidRDefault="00F217E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5"/>
          </w:tcPr>
          <w:p w:rsidR="00F217EC" w:rsidRDefault="00F217E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D87433" w:rsidTr="00D87433">
        <w:trPr>
          <w:gridAfter w:val="1"/>
          <w:wAfter w:w="1753" w:type="dxa"/>
          <w:cantSplit/>
        </w:trPr>
        <w:tc>
          <w:tcPr>
            <w:tcW w:w="1697" w:type="dxa"/>
            <w:gridSpan w:val="3"/>
          </w:tcPr>
          <w:p w:rsidR="00D87433" w:rsidRDefault="00D8743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Κατοικίας/Οδός:</w:t>
            </w:r>
          </w:p>
        </w:tc>
        <w:tc>
          <w:tcPr>
            <w:tcW w:w="3827" w:type="dxa"/>
            <w:gridSpan w:val="5"/>
          </w:tcPr>
          <w:p w:rsidR="00D87433" w:rsidRDefault="00D8743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  <w:gridSpan w:val="2"/>
          </w:tcPr>
          <w:p w:rsidR="00D87433" w:rsidRDefault="00D87433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D87433" w:rsidRDefault="00D8743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D87433" w:rsidRDefault="00D8743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D87433" w:rsidRDefault="00D8743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5D22E1" w:rsidTr="00D87433">
        <w:trPr>
          <w:gridAfter w:val="9"/>
          <w:wAfter w:w="5502" w:type="dxa"/>
          <w:cantSplit/>
          <w:trHeight w:val="520"/>
        </w:trPr>
        <w:tc>
          <w:tcPr>
            <w:tcW w:w="1668" w:type="dxa"/>
            <w:gridSpan w:val="2"/>
            <w:vAlign w:val="bottom"/>
          </w:tcPr>
          <w:p w:rsidR="005D22E1" w:rsidRDefault="005D22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5D22E1" w:rsidRDefault="005D22E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98" w:type="dxa"/>
            <w:gridSpan w:val="3"/>
            <w:vAlign w:val="bottom"/>
          </w:tcPr>
          <w:p w:rsidR="005D22E1" w:rsidRDefault="005D22E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F217EC" w:rsidRDefault="00F217EC">
      <w:pPr>
        <w:rPr>
          <w:rFonts w:ascii="Arial" w:hAnsi="Arial"/>
          <w:b/>
          <w:sz w:val="28"/>
        </w:rPr>
      </w:pPr>
    </w:p>
    <w:p w:rsidR="00F217EC" w:rsidRDefault="00F217EC">
      <w:pPr>
        <w:rPr>
          <w:sz w:val="16"/>
        </w:rPr>
      </w:pPr>
    </w:p>
    <w:p w:rsidR="00F217EC" w:rsidRDefault="00F217EC">
      <w:pPr>
        <w:sectPr w:rsidR="00F217EC">
          <w:headerReference w:type="default" r:id="rId8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F217EC" w:rsidTr="00D87433">
        <w:trPr>
          <w:trHeight w:val="6455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217EC" w:rsidRDefault="00F217EC">
            <w:pPr>
              <w:ind w:right="124"/>
              <w:rPr>
                <w:rFonts w:ascii="Arial" w:hAnsi="Arial"/>
                <w:sz w:val="18"/>
              </w:rPr>
            </w:pPr>
          </w:p>
          <w:p w:rsidR="009B502F" w:rsidRDefault="009B502F">
            <w:pPr>
              <w:ind w:right="124"/>
              <w:rPr>
                <w:rFonts w:ascii="Arial" w:hAnsi="Arial"/>
                <w:sz w:val="18"/>
              </w:rPr>
            </w:pPr>
          </w:p>
          <w:p w:rsidR="00E001FE" w:rsidRDefault="00E001FE">
            <w:pPr>
              <w:ind w:right="124"/>
              <w:rPr>
                <w:rFonts w:ascii="Arial" w:hAnsi="Arial"/>
                <w:sz w:val="18"/>
              </w:rPr>
            </w:pPr>
          </w:p>
          <w:p w:rsidR="00E001FE" w:rsidRDefault="00E001FE" w:rsidP="00ED60F2">
            <w:pPr>
              <w:spacing w:after="240" w:line="360" w:lineRule="auto"/>
              <w:ind w:right="125"/>
              <w:jc w:val="both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>Επιτρέπω και συναινώ ως γονέας/κηδεμόνας</w:t>
            </w:r>
            <w:r w:rsidR="002D156E">
              <w:rPr>
                <w:rFonts w:ascii="Courier New" w:hAnsi="Courier New"/>
                <w:b/>
                <w:color w:val="000080"/>
              </w:rPr>
              <w:t>,</w:t>
            </w:r>
            <w:r w:rsidR="005D22E1">
              <w:rPr>
                <w:rFonts w:ascii="Courier New" w:hAnsi="Courier New"/>
                <w:b/>
                <w:color w:val="000080"/>
              </w:rPr>
              <w:t xml:space="preserve"> με δική μου ευθύνη τη συμμετοχή </w:t>
            </w:r>
            <w:r>
              <w:rPr>
                <w:rFonts w:ascii="Courier New" w:hAnsi="Courier New"/>
                <w:b/>
                <w:color w:val="000080"/>
              </w:rPr>
              <w:t xml:space="preserve"> τ…………</w:t>
            </w:r>
            <w:r w:rsidR="00ED60F2" w:rsidRPr="00ED60F2">
              <w:rPr>
                <w:rFonts w:ascii="Courier New" w:hAnsi="Courier New"/>
                <w:b/>
                <w:color w:val="000080"/>
              </w:rPr>
              <w:t xml:space="preserve"> </w:t>
            </w:r>
            <w:r w:rsidR="00D952F7">
              <w:rPr>
                <w:rFonts w:ascii="Courier New" w:hAnsi="Courier New"/>
                <w:b/>
                <w:color w:val="000080"/>
              </w:rPr>
              <w:t>αθλητή/</w:t>
            </w:r>
            <w:proofErr w:type="spellStart"/>
            <w:r w:rsidR="00D952F7">
              <w:rPr>
                <w:rFonts w:ascii="Courier New" w:hAnsi="Courier New"/>
                <w:b/>
                <w:color w:val="000080"/>
              </w:rPr>
              <w:t>τρια</w:t>
            </w:r>
            <w:proofErr w:type="spellEnd"/>
            <w:r>
              <w:rPr>
                <w:rFonts w:ascii="Courier New" w:hAnsi="Courier New"/>
                <w:b/>
                <w:color w:val="000080"/>
              </w:rPr>
              <w:t>………………………………</w:t>
            </w:r>
            <w:r w:rsidR="00E60E15">
              <w:rPr>
                <w:rFonts w:ascii="Courier New" w:hAnsi="Courier New"/>
                <w:b/>
                <w:color w:val="000080"/>
              </w:rPr>
              <w:t>…………………………………………</w:t>
            </w:r>
            <w:r w:rsidR="00ED60F2" w:rsidRPr="00ED60F2">
              <w:rPr>
                <w:rFonts w:ascii="Courier New" w:hAnsi="Courier New"/>
                <w:b/>
                <w:color w:val="000080"/>
              </w:rPr>
              <w:t xml:space="preserve"> </w:t>
            </w:r>
            <w:r>
              <w:rPr>
                <w:rFonts w:ascii="Courier New" w:hAnsi="Courier New"/>
                <w:b/>
                <w:color w:val="000080"/>
              </w:rPr>
              <w:t xml:space="preserve">να </w:t>
            </w:r>
            <w:r w:rsidR="002D156E">
              <w:rPr>
                <w:rFonts w:ascii="Courier New" w:hAnsi="Courier New"/>
                <w:b/>
                <w:color w:val="000080"/>
              </w:rPr>
              <w:t>αγωνισθεί</w:t>
            </w:r>
            <w:r w:rsidR="00E60E15">
              <w:rPr>
                <w:rFonts w:ascii="Courier New" w:hAnsi="Courier New"/>
                <w:b/>
                <w:color w:val="000080"/>
              </w:rPr>
              <w:t xml:space="preserve"> </w:t>
            </w:r>
            <w:r w:rsidR="005D22E1">
              <w:rPr>
                <w:rFonts w:ascii="Courier New" w:hAnsi="Courier New"/>
                <w:b/>
                <w:color w:val="000080"/>
              </w:rPr>
              <w:t xml:space="preserve">στο Παγκύπριο Πρωτάθλημα ΕΣΥΑΑ που θα γίνει στις 21 Ιουλίου 2020 στη Λευκωσία, </w:t>
            </w:r>
            <w:r w:rsidR="00F26DAD">
              <w:rPr>
                <w:rFonts w:ascii="Courier New" w:hAnsi="Courier New"/>
                <w:b/>
                <w:color w:val="000080"/>
              </w:rPr>
              <w:t xml:space="preserve">στο </w:t>
            </w:r>
            <w:r w:rsidR="00D952F7">
              <w:rPr>
                <w:rFonts w:ascii="Courier New" w:hAnsi="Courier New"/>
                <w:b/>
                <w:color w:val="000080"/>
              </w:rPr>
              <w:t>αγώνισμα</w:t>
            </w:r>
            <w:r w:rsidR="00F26DAD">
              <w:rPr>
                <w:rFonts w:ascii="Courier New" w:hAnsi="Courier New"/>
                <w:b/>
                <w:color w:val="000080"/>
              </w:rPr>
              <w:t>…………………………………………</w:t>
            </w:r>
            <w:r w:rsidR="00E60E15">
              <w:rPr>
                <w:rFonts w:ascii="Courier New" w:hAnsi="Courier New"/>
                <w:b/>
                <w:color w:val="000080"/>
              </w:rPr>
              <w:t>…………………</w:t>
            </w:r>
          </w:p>
          <w:p w:rsidR="00D952F7" w:rsidRDefault="00D952F7" w:rsidP="00ED60F2">
            <w:pPr>
              <w:spacing w:after="240" w:line="360" w:lineRule="auto"/>
              <w:ind w:right="125"/>
              <w:jc w:val="both"/>
              <w:rPr>
                <w:rFonts w:ascii="Courier New" w:hAnsi="Courier New"/>
                <w:b/>
                <w:color w:val="000080"/>
              </w:rPr>
            </w:pPr>
          </w:p>
          <w:p w:rsidR="00D952F7" w:rsidRPr="00D952F7" w:rsidRDefault="00D952F7" w:rsidP="00ED60F2">
            <w:pPr>
              <w:spacing w:after="240" w:line="360" w:lineRule="auto"/>
              <w:ind w:right="125"/>
              <w:jc w:val="both"/>
              <w:rPr>
                <w:rFonts w:ascii="Courier New" w:hAnsi="Courier New"/>
                <w:b/>
                <w:color w:val="000080"/>
                <w:sz w:val="28"/>
                <w:szCs w:val="28"/>
              </w:rPr>
            </w:pPr>
            <w:r w:rsidRPr="00D952F7">
              <w:rPr>
                <w:rFonts w:ascii="Courier New" w:hAnsi="Courier New"/>
                <w:b/>
                <w:color w:val="000080"/>
                <w:sz w:val="28"/>
                <w:szCs w:val="28"/>
              </w:rPr>
              <w:t>*Απαραίτητη η προσκόμιση βεβαίωσης ιατρού και υπογραφή της δήλωσης επεξεργασίας προσωπικών δεδομένων.</w:t>
            </w:r>
          </w:p>
          <w:p w:rsidR="00E001FE" w:rsidRDefault="00E001FE">
            <w:pPr>
              <w:ind w:right="124"/>
              <w:rPr>
                <w:rFonts w:ascii="Courier New" w:hAnsi="Courier New"/>
                <w:b/>
                <w:color w:val="000080"/>
              </w:rPr>
            </w:pPr>
          </w:p>
          <w:p w:rsidR="00E001FE" w:rsidRDefault="00E001FE">
            <w:pPr>
              <w:ind w:right="124"/>
              <w:rPr>
                <w:rFonts w:ascii="Courier New" w:hAnsi="Courier New"/>
                <w:b/>
                <w:color w:val="000080"/>
              </w:rPr>
            </w:pPr>
          </w:p>
          <w:p w:rsidR="00E001FE" w:rsidRDefault="00E001FE">
            <w:pPr>
              <w:ind w:right="124"/>
              <w:rPr>
                <w:rFonts w:ascii="Courier New" w:hAnsi="Courier New"/>
                <w:b/>
                <w:color w:val="000080"/>
              </w:rPr>
            </w:pPr>
          </w:p>
          <w:p w:rsidR="00E001FE" w:rsidRDefault="00E001FE" w:rsidP="00E001FE">
            <w:pPr>
              <w:pStyle w:val="BodyTextIndent"/>
              <w:ind w:left="0" w:right="484"/>
              <w:rPr>
                <w:rFonts w:ascii="Courier New" w:hAnsi="Courier New"/>
                <w:b/>
                <w:color w:val="000080"/>
                <w:sz w:val="24"/>
              </w:rPr>
            </w:pPr>
            <w:bookmarkStart w:id="0" w:name="_GoBack"/>
            <w:bookmarkEnd w:id="0"/>
            <w:r>
              <w:rPr>
                <w:rFonts w:ascii="Courier New" w:hAnsi="Courier New" w:cs="Times New Roman"/>
                <w:b/>
                <w:color w:val="000080"/>
                <w:sz w:val="24"/>
              </w:rPr>
              <w:t xml:space="preserve">                                                </w:t>
            </w:r>
            <w:r>
              <w:rPr>
                <w:sz w:val="16"/>
              </w:rPr>
              <w:t xml:space="preserve">Ημερομηνία:      </w:t>
            </w:r>
            <w:r>
              <w:rPr>
                <w:rFonts w:ascii="Courier New" w:hAnsi="Courier New"/>
                <w:b/>
                <w:color w:val="000080"/>
                <w:sz w:val="24"/>
              </w:rPr>
              <w:t>../../20</w:t>
            </w:r>
            <w:r w:rsidRPr="00E001FE">
              <w:rPr>
                <w:rFonts w:ascii="Courier New" w:hAnsi="Courier New"/>
                <w:b/>
                <w:color w:val="000080"/>
                <w:sz w:val="24"/>
              </w:rPr>
              <w:t>.</w:t>
            </w:r>
            <w:r>
              <w:rPr>
                <w:rFonts w:ascii="Courier New" w:hAnsi="Courier New"/>
                <w:b/>
                <w:color w:val="000080"/>
                <w:sz w:val="24"/>
              </w:rPr>
              <w:t>..</w:t>
            </w:r>
          </w:p>
          <w:p w:rsidR="00D87433" w:rsidRPr="00ED60F2" w:rsidRDefault="00D87433" w:rsidP="00E001FE">
            <w:pPr>
              <w:pStyle w:val="BodyTextIndent"/>
              <w:ind w:left="0" w:right="484"/>
              <w:rPr>
                <w:sz w:val="16"/>
                <w:lang w:val="en-US"/>
              </w:rPr>
            </w:pPr>
          </w:p>
          <w:p w:rsidR="00E001FE" w:rsidRDefault="00E001FE" w:rsidP="00E001FE">
            <w:pPr>
              <w:pStyle w:val="BodyTextIndent"/>
              <w:ind w:left="0" w:right="484"/>
              <w:jc w:val="right"/>
              <w:rPr>
                <w:sz w:val="16"/>
              </w:rPr>
            </w:pPr>
          </w:p>
          <w:p w:rsidR="00E001FE" w:rsidRDefault="00D87433" w:rsidP="00D952F7">
            <w:pPr>
              <w:pStyle w:val="BodyTextIndent"/>
              <w:ind w:left="0" w:right="484"/>
              <w:jc w:val="right"/>
              <w:rPr>
                <w:sz w:val="16"/>
              </w:rPr>
            </w:pPr>
            <w:r>
              <w:rPr>
                <w:sz w:val="16"/>
              </w:rPr>
              <w:t>Υπογραφή γονέα/κηδεμόνα………………………………………………</w:t>
            </w:r>
          </w:p>
          <w:p w:rsidR="00E001FE" w:rsidRDefault="00E001FE" w:rsidP="00E001FE">
            <w:pPr>
              <w:pStyle w:val="BodyTextIndent"/>
              <w:jc w:val="both"/>
            </w:pPr>
            <w:r>
              <w:rPr>
                <w:sz w:val="18"/>
              </w:rPr>
              <w:t xml:space="preserve"> </w:t>
            </w:r>
          </w:p>
          <w:p w:rsidR="00E001FE" w:rsidRDefault="00E001FE">
            <w:pPr>
              <w:ind w:right="124"/>
              <w:rPr>
                <w:rFonts w:ascii="Courier New" w:hAnsi="Courier New"/>
                <w:b/>
                <w:color w:val="000080"/>
              </w:rPr>
            </w:pPr>
          </w:p>
          <w:p w:rsidR="00E001FE" w:rsidRDefault="00E001FE" w:rsidP="00D952F7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Courier New" w:hAnsi="Courier New"/>
                <w:b/>
                <w:color w:val="000080"/>
              </w:rPr>
              <w:t xml:space="preserve">                               </w:t>
            </w:r>
          </w:p>
        </w:tc>
      </w:tr>
    </w:tbl>
    <w:p w:rsidR="00F217EC" w:rsidRDefault="001C317B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sectPr w:rsidR="00F217EC">
      <w:headerReference w:type="default" r:id="rId9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FC4" w:rsidRDefault="001D7FC4">
      <w:r>
        <w:separator/>
      </w:r>
    </w:p>
  </w:endnote>
  <w:endnote w:type="continuationSeparator" w:id="0">
    <w:p w:rsidR="001D7FC4" w:rsidRDefault="001D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FC4" w:rsidRDefault="001D7FC4">
      <w:r>
        <w:separator/>
      </w:r>
    </w:p>
  </w:footnote>
  <w:footnote w:type="continuationSeparator" w:id="0">
    <w:p w:rsidR="001D7FC4" w:rsidRDefault="001D7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02F" w:rsidRDefault="009B502F">
    <w:pPr>
      <w:pStyle w:val="Header"/>
      <w:jc w:val="center"/>
      <w:rPr>
        <w:b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02F" w:rsidRDefault="009B502F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hybridMultilevel"/>
    <w:tmpl w:val="1C265A4A"/>
    <w:lvl w:ilvl="0" w:tplc="EFC29B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E232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8E15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3205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A23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982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9C4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7675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58CE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FC6C76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A862F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38D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CD6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A295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48B1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C69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297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CC35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8618A5F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822A29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94E0B9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FA40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E0B7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29F2AE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E2BE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2680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5BAA00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E7461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56ED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5A41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0E3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B8B6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46E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BE4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727F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A00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CF50E1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F08CEE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42E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3A5C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5678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DC3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DA63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5492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A008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D646D0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1CA93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A036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D81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9245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AAA6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704C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E483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BEC5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F0"/>
    <w:rsid w:val="00074CCE"/>
    <w:rsid w:val="00193723"/>
    <w:rsid w:val="001C317B"/>
    <w:rsid w:val="001D7FC4"/>
    <w:rsid w:val="002B59C3"/>
    <w:rsid w:val="002D156E"/>
    <w:rsid w:val="003F1888"/>
    <w:rsid w:val="0044078A"/>
    <w:rsid w:val="00497351"/>
    <w:rsid w:val="005D22E1"/>
    <w:rsid w:val="005D503D"/>
    <w:rsid w:val="006D60C1"/>
    <w:rsid w:val="0077484F"/>
    <w:rsid w:val="0080423D"/>
    <w:rsid w:val="009A173D"/>
    <w:rsid w:val="009B502F"/>
    <w:rsid w:val="00A762F0"/>
    <w:rsid w:val="00AC0D5D"/>
    <w:rsid w:val="00CC2DEE"/>
    <w:rsid w:val="00D41C0D"/>
    <w:rsid w:val="00D87433"/>
    <w:rsid w:val="00D952F7"/>
    <w:rsid w:val="00E001FE"/>
    <w:rsid w:val="00E60E15"/>
    <w:rsid w:val="00ED60F2"/>
    <w:rsid w:val="00F217EC"/>
    <w:rsid w:val="00F26DAD"/>
    <w:rsid w:val="00F9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."/>
  <w:listSeparator w:val=","/>
  <w15:docId w15:val="{E72339B2-3FA0-4E79-9F8C-E3E4EBC1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semiHidden/>
    <w:pPr>
      <w:ind w:left="-180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D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22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/>
  <dc:creator>Αστέριος Χατζηχαριστός</dc:creator>
  <cp:keywords/>
  <dc:description/>
  <cp:lastModifiedBy>Katia Evangelou</cp:lastModifiedBy>
  <cp:revision>8</cp:revision>
  <cp:lastPrinted>2020-07-01T10:00:00Z</cp:lastPrinted>
  <dcterms:created xsi:type="dcterms:W3CDTF">2020-07-01T09:55:00Z</dcterms:created>
  <dcterms:modified xsi:type="dcterms:W3CDTF">2020-07-06T09:40:00Z</dcterms:modified>
</cp:coreProperties>
</file>